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FCBE" w14:textId="77777777" w:rsidR="00F13800" w:rsidRPr="00D60750" w:rsidRDefault="00F13800" w:rsidP="00F13800">
      <w:pPr>
        <w:rPr>
          <w:rFonts w:ascii="Calibri" w:hAnsi="Calibri" w:cs="Arial"/>
          <w:sz w:val="22"/>
          <w:szCs w:val="22"/>
        </w:rPr>
      </w:pPr>
    </w:p>
    <w:p w14:paraId="1C95D666" w14:textId="77777777" w:rsidR="00F13800" w:rsidRPr="00D60750" w:rsidRDefault="00F13800" w:rsidP="00F34C26">
      <w:pPr>
        <w:jc w:val="center"/>
        <w:rPr>
          <w:rFonts w:ascii="Calibri" w:hAnsi="Calibri" w:cs="Arial"/>
          <w:b/>
          <w:sz w:val="22"/>
          <w:szCs w:val="22"/>
        </w:rPr>
      </w:pPr>
      <w:r w:rsidRPr="00D60750">
        <w:rPr>
          <w:rFonts w:ascii="Calibri" w:hAnsi="Calibri" w:cs="Arial"/>
          <w:b/>
          <w:sz w:val="22"/>
          <w:szCs w:val="22"/>
        </w:rPr>
        <w:t>Ausschreibung</w:t>
      </w:r>
    </w:p>
    <w:p w14:paraId="3B4EC492" w14:textId="77777777" w:rsidR="00F13800" w:rsidRPr="00D60750" w:rsidRDefault="00F13800" w:rsidP="00F13800">
      <w:pPr>
        <w:rPr>
          <w:rFonts w:ascii="Calibri" w:hAnsi="Calibri" w:cs="Arial"/>
          <w:sz w:val="22"/>
          <w:szCs w:val="22"/>
        </w:rPr>
      </w:pPr>
    </w:p>
    <w:p w14:paraId="57D7F3BF" w14:textId="77777777" w:rsidR="00F34C26" w:rsidRPr="003F48C1" w:rsidRDefault="00F34C26" w:rsidP="00F34C26">
      <w:pPr>
        <w:rPr>
          <w:rFonts w:ascii="Calibri" w:hAnsi="Calibri" w:cs="Calibri"/>
          <w:sz w:val="16"/>
          <w:szCs w:val="16"/>
        </w:rPr>
      </w:pPr>
      <w:r w:rsidRPr="003F48C1">
        <w:rPr>
          <w:rFonts w:ascii="Calibri" w:hAnsi="Calibri" w:cs="Calibri"/>
          <w:sz w:val="16"/>
          <w:szCs w:val="16"/>
        </w:rPr>
        <w:t>Ahoi! Wir bieten Menschen mit Behinderung einen sicheren Heimathafen und unterstützen beim Navigieren durchs Leben.</w:t>
      </w:r>
    </w:p>
    <w:p w14:paraId="12AED702" w14:textId="77777777" w:rsidR="00F13800" w:rsidRPr="003F48C1" w:rsidRDefault="00F13800" w:rsidP="00F13800">
      <w:pPr>
        <w:rPr>
          <w:rFonts w:ascii="Calibri" w:hAnsi="Calibri" w:cs="Arial"/>
          <w:sz w:val="16"/>
          <w:szCs w:val="16"/>
        </w:rPr>
      </w:pPr>
    </w:p>
    <w:p w14:paraId="587B1B6D" w14:textId="0D1D57C4" w:rsidR="001C1E35" w:rsidRPr="003F48C1" w:rsidRDefault="0024586A" w:rsidP="001C1E35">
      <w:p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Das Ambulant Betreute Wohnen der Schleswiger Wohn-Assistenz</w:t>
      </w:r>
      <w:r w:rsidR="001C1E35" w:rsidRPr="003F48C1">
        <w:rPr>
          <w:rFonts w:ascii="Calibri" w:hAnsi="Calibri" w:cs="Arial"/>
          <w:sz w:val="16"/>
          <w:szCs w:val="16"/>
        </w:rPr>
        <w:t xml:space="preserve"> </w:t>
      </w:r>
      <w:r w:rsidR="00EA3B77" w:rsidRPr="003F48C1">
        <w:rPr>
          <w:rFonts w:ascii="Calibri" w:hAnsi="Calibri" w:cs="Arial"/>
          <w:sz w:val="16"/>
          <w:szCs w:val="16"/>
        </w:rPr>
        <w:t xml:space="preserve">sucht </w:t>
      </w:r>
      <w:r w:rsidR="001C1E35" w:rsidRPr="003F48C1">
        <w:rPr>
          <w:rFonts w:ascii="Calibri" w:hAnsi="Calibri" w:cs="Arial"/>
          <w:sz w:val="16"/>
          <w:szCs w:val="16"/>
        </w:rPr>
        <w:t>aktuell</w:t>
      </w:r>
      <w:r w:rsidR="00A74964">
        <w:rPr>
          <w:rFonts w:ascii="Calibri" w:hAnsi="Calibri" w:cs="Arial"/>
          <w:sz w:val="16"/>
          <w:szCs w:val="16"/>
        </w:rPr>
        <w:t xml:space="preserve"> </w:t>
      </w:r>
      <w:r w:rsidR="001C1E35" w:rsidRPr="003F48C1">
        <w:rPr>
          <w:rFonts w:ascii="Calibri" w:hAnsi="Calibri"/>
          <w:sz w:val="16"/>
          <w:szCs w:val="16"/>
        </w:rPr>
        <w:t>für die Assistenz von Menschen mit unterschiedlichen geistigen,</w:t>
      </w:r>
      <w:r w:rsidR="00364D2D">
        <w:rPr>
          <w:rFonts w:ascii="Calibri" w:hAnsi="Calibri"/>
          <w:sz w:val="16"/>
          <w:szCs w:val="16"/>
        </w:rPr>
        <w:t xml:space="preserve"> </w:t>
      </w:r>
      <w:r w:rsidR="001C1E35" w:rsidRPr="003F48C1">
        <w:rPr>
          <w:rFonts w:ascii="Calibri" w:hAnsi="Calibri"/>
          <w:sz w:val="16"/>
          <w:szCs w:val="16"/>
        </w:rPr>
        <w:t>körperlichen und / oder seelischen Teilhabeeinschränkungen im eigenen Wohnraum</w:t>
      </w:r>
      <w:r w:rsidR="00A74964">
        <w:rPr>
          <w:rFonts w:ascii="Calibri" w:hAnsi="Calibri"/>
          <w:sz w:val="16"/>
          <w:szCs w:val="16"/>
        </w:rPr>
        <w:t xml:space="preserve"> eine</w:t>
      </w:r>
    </w:p>
    <w:p w14:paraId="05D80B2E" w14:textId="77777777" w:rsidR="0024586A" w:rsidRPr="003F48C1" w:rsidRDefault="0024586A" w:rsidP="0024586A">
      <w:pPr>
        <w:rPr>
          <w:rFonts w:ascii="Calibri" w:hAnsi="Calibri" w:cs="Arial"/>
          <w:sz w:val="16"/>
          <w:szCs w:val="16"/>
        </w:rPr>
      </w:pPr>
    </w:p>
    <w:p w14:paraId="4C318A60" w14:textId="04F24AEE" w:rsidR="00F34C26" w:rsidRPr="003F48C1" w:rsidRDefault="00F34C26" w:rsidP="00F34C26">
      <w:pPr>
        <w:jc w:val="center"/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>pädagogische Fachkr</w:t>
      </w:r>
      <w:r w:rsidR="00A74964">
        <w:rPr>
          <w:rFonts w:ascii="Calibri" w:hAnsi="Calibri" w:cs="Arial"/>
          <w:b/>
          <w:sz w:val="16"/>
          <w:szCs w:val="16"/>
        </w:rPr>
        <w:t>a</w:t>
      </w:r>
      <w:r w:rsidRPr="003F48C1">
        <w:rPr>
          <w:rFonts w:ascii="Calibri" w:hAnsi="Calibri" w:cs="Arial"/>
          <w:b/>
          <w:sz w:val="16"/>
          <w:szCs w:val="16"/>
        </w:rPr>
        <w:t>ft</w:t>
      </w:r>
      <w:r w:rsidR="001C1E35" w:rsidRPr="003F48C1">
        <w:rPr>
          <w:rFonts w:ascii="Calibri" w:hAnsi="Calibri" w:cs="Arial"/>
          <w:b/>
          <w:sz w:val="16"/>
          <w:szCs w:val="16"/>
        </w:rPr>
        <w:t xml:space="preserve"> oder</w:t>
      </w:r>
      <w:r w:rsidRPr="003F48C1">
        <w:rPr>
          <w:rFonts w:ascii="Calibri" w:hAnsi="Calibri" w:cs="Arial"/>
          <w:b/>
          <w:sz w:val="16"/>
          <w:szCs w:val="16"/>
        </w:rPr>
        <w:t xml:space="preserve"> </w:t>
      </w:r>
    </w:p>
    <w:p w14:paraId="2396543A" w14:textId="7C24C703" w:rsidR="00E81FDC" w:rsidRPr="003F48C1" w:rsidRDefault="00280007" w:rsidP="00F34C26">
      <w:pPr>
        <w:jc w:val="center"/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>Sozialpädagog</w:t>
      </w:r>
      <w:r w:rsidR="00A74964">
        <w:rPr>
          <w:rFonts w:ascii="Calibri" w:hAnsi="Calibri" w:cs="Arial"/>
          <w:b/>
          <w:sz w:val="16"/>
          <w:szCs w:val="16"/>
        </w:rPr>
        <w:t>e</w:t>
      </w:r>
      <w:r w:rsidRPr="003F48C1">
        <w:rPr>
          <w:rFonts w:ascii="Calibri" w:hAnsi="Calibri" w:cs="Arial"/>
          <w:b/>
          <w:sz w:val="16"/>
          <w:szCs w:val="16"/>
        </w:rPr>
        <w:t>/in</w:t>
      </w:r>
      <w:r w:rsidR="00E81FDC" w:rsidRPr="003F48C1">
        <w:rPr>
          <w:rFonts w:ascii="Calibri" w:hAnsi="Calibri" w:cs="Arial"/>
          <w:b/>
          <w:sz w:val="16"/>
          <w:szCs w:val="16"/>
        </w:rPr>
        <w:t xml:space="preserve"> ( BA oder Dipl.) mit staatlicher Anerkennung </w:t>
      </w:r>
      <w:r w:rsidR="008577FD" w:rsidRPr="003F48C1">
        <w:rPr>
          <w:rFonts w:ascii="Calibri" w:hAnsi="Calibri" w:cs="Arial"/>
          <w:b/>
          <w:sz w:val="16"/>
          <w:szCs w:val="16"/>
        </w:rPr>
        <w:t xml:space="preserve"> (m/w/d)</w:t>
      </w:r>
    </w:p>
    <w:p w14:paraId="5929F642" w14:textId="4C8235F1" w:rsidR="000A7577" w:rsidRPr="003F48C1" w:rsidRDefault="003473C5" w:rsidP="00280007">
      <w:pPr>
        <w:jc w:val="center"/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>bzw.</w:t>
      </w:r>
      <w:r w:rsidR="000A7577" w:rsidRPr="003F48C1">
        <w:rPr>
          <w:rFonts w:ascii="Calibri" w:hAnsi="Calibri" w:cs="Arial"/>
          <w:b/>
          <w:sz w:val="16"/>
          <w:szCs w:val="16"/>
        </w:rPr>
        <w:t xml:space="preserve"> vergleichbare Qualifikation</w:t>
      </w:r>
    </w:p>
    <w:p w14:paraId="39D91CDE" w14:textId="77777777" w:rsidR="0024586A" w:rsidRPr="003F48C1" w:rsidRDefault="000A7577" w:rsidP="0024586A">
      <w:pPr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 xml:space="preserve">                                                         </w:t>
      </w:r>
      <w:r w:rsidR="0024586A" w:rsidRPr="003F48C1">
        <w:rPr>
          <w:rFonts w:ascii="Calibri" w:hAnsi="Calibri" w:cs="Arial"/>
          <w:b/>
          <w:sz w:val="16"/>
          <w:szCs w:val="16"/>
        </w:rPr>
        <w:t xml:space="preserve">                                                </w:t>
      </w:r>
    </w:p>
    <w:p w14:paraId="593530C9" w14:textId="1221FD0F" w:rsidR="001C1E35" w:rsidRPr="003F48C1" w:rsidRDefault="001C1E35" w:rsidP="001C1E35">
      <w:p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>unbefristet</w:t>
      </w:r>
      <w:r w:rsidR="00A74964">
        <w:rPr>
          <w:rFonts w:ascii="Calibri" w:hAnsi="Calibri"/>
          <w:sz w:val="16"/>
          <w:szCs w:val="16"/>
        </w:rPr>
        <w:t xml:space="preserve"> </w:t>
      </w:r>
      <w:r w:rsidR="00BC7B6E">
        <w:rPr>
          <w:rFonts w:ascii="Calibri" w:hAnsi="Calibri"/>
          <w:sz w:val="16"/>
          <w:szCs w:val="16"/>
        </w:rPr>
        <w:t xml:space="preserve">in </w:t>
      </w:r>
      <w:r w:rsidR="007C4A97">
        <w:rPr>
          <w:rFonts w:ascii="Calibri" w:hAnsi="Calibri"/>
          <w:sz w:val="16"/>
          <w:szCs w:val="16"/>
        </w:rPr>
        <w:t>Voll- oder Teilzeit</w:t>
      </w:r>
      <w:r w:rsidRPr="003F48C1">
        <w:rPr>
          <w:rFonts w:ascii="Calibri" w:hAnsi="Calibri"/>
          <w:sz w:val="16"/>
          <w:szCs w:val="16"/>
        </w:rPr>
        <w:t>.</w:t>
      </w:r>
      <w:r w:rsidR="00A74964">
        <w:rPr>
          <w:rFonts w:ascii="Calibri" w:hAnsi="Calibri"/>
          <w:sz w:val="16"/>
          <w:szCs w:val="16"/>
        </w:rPr>
        <w:t xml:space="preserve"> Bei Zunahme der </w:t>
      </w:r>
      <w:proofErr w:type="spellStart"/>
      <w:r w:rsidR="00A74964">
        <w:rPr>
          <w:rFonts w:ascii="Calibri" w:hAnsi="Calibri"/>
          <w:sz w:val="16"/>
          <w:szCs w:val="16"/>
        </w:rPr>
        <w:t>Klientenzahl</w:t>
      </w:r>
      <w:proofErr w:type="spellEnd"/>
      <w:r w:rsidR="00A74964">
        <w:rPr>
          <w:rFonts w:ascii="Calibri" w:hAnsi="Calibri"/>
          <w:sz w:val="16"/>
          <w:szCs w:val="16"/>
        </w:rPr>
        <w:t xml:space="preserve"> ist eine Erhöhung des Stellenanteils </w:t>
      </w:r>
      <w:r w:rsidR="00BC7B6E">
        <w:rPr>
          <w:rFonts w:ascii="Calibri" w:hAnsi="Calibri"/>
          <w:sz w:val="16"/>
          <w:szCs w:val="16"/>
        </w:rPr>
        <w:t xml:space="preserve">bei Teilzeitbeschäftigung </w:t>
      </w:r>
      <w:r w:rsidR="00A74964">
        <w:rPr>
          <w:rFonts w:ascii="Calibri" w:hAnsi="Calibri"/>
          <w:sz w:val="16"/>
          <w:szCs w:val="16"/>
        </w:rPr>
        <w:t>möglich.</w:t>
      </w:r>
      <w:r w:rsidRPr="003F48C1">
        <w:rPr>
          <w:rFonts w:ascii="Calibri" w:hAnsi="Calibri"/>
          <w:sz w:val="16"/>
          <w:szCs w:val="16"/>
        </w:rPr>
        <w:t xml:space="preserve"> Hierfür suchen wir neue Crewmitglieder und freuen uns, Sie vielleicht bald an Board begrüßen zu dürfen!</w:t>
      </w:r>
    </w:p>
    <w:p w14:paraId="689D7B70" w14:textId="77777777" w:rsidR="0024586A" w:rsidRPr="003F48C1" w:rsidRDefault="0024586A" w:rsidP="0024586A">
      <w:pPr>
        <w:rPr>
          <w:rFonts w:ascii="Calibri" w:hAnsi="Calibri" w:cs="Arial"/>
          <w:sz w:val="16"/>
          <w:szCs w:val="16"/>
        </w:rPr>
      </w:pPr>
    </w:p>
    <w:p w14:paraId="7C957184" w14:textId="77777777" w:rsidR="0024586A" w:rsidRPr="003F48C1" w:rsidRDefault="0024586A" w:rsidP="0024586A">
      <w:pPr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>I</w:t>
      </w:r>
      <w:r w:rsidR="00D76F1F" w:rsidRPr="003F48C1">
        <w:rPr>
          <w:rFonts w:ascii="Calibri" w:hAnsi="Calibri" w:cs="Arial"/>
          <w:b/>
          <w:sz w:val="16"/>
          <w:szCs w:val="16"/>
        </w:rPr>
        <w:t>hre Aufgaben bei uns sind:</w:t>
      </w:r>
    </w:p>
    <w:p w14:paraId="0C30E27F" w14:textId="77777777" w:rsidR="0024586A" w:rsidRPr="003F48C1" w:rsidRDefault="0024586A" w:rsidP="0024586A">
      <w:pPr>
        <w:numPr>
          <w:ilvl w:val="0"/>
          <w:numId w:val="4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 xml:space="preserve">Aufsuchende pädagogische </w:t>
      </w:r>
      <w:r w:rsidR="003F48C1">
        <w:rPr>
          <w:rFonts w:ascii="Calibri" w:hAnsi="Calibri" w:cs="Arial"/>
          <w:sz w:val="16"/>
          <w:szCs w:val="16"/>
        </w:rPr>
        <w:t xml:space="preserve">Assistenz </w:t>
      </w:r>
      <w:r w:rsidRPr="003F48C1">
        <w:rPr>
          <w:rFonts w:ascii="Calibri" w:hAnsi="Calibri" w:cs="Arial"/>
          <w:sz w:val="16"/>
          <w:szCs w:val="16"/>
        </w:rPr>
        <w:t xml:space="preserve"> von Menschen im eigenen Wohnraum und ihrem sozialen Umfeld</w:t>
      </w:r>
    </w:p>
    <w:p w14:paraId="4A6DDA42" w14:textId="77777777" w:rsidR="0024586A" w:rsidRPr="003F48C1" w:rsidRDefault="0024586A" w:rsidP="0024586A">
      <w:pPr>
        <w:numPr>
          <w:ilvl w:val="0"/>
          <w:numId w:val="4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Personen</w:t>
      </w:r>
      <w:r w:rsidR="003F48C1">
        <w:rPr>
          <w:rFonts w:ascii="Calibri" w:hAnsi="Calibri" w:cs="Arial"/>
          <w:sz w:val="16"/>
          <w:szCs w:val="16"/>
        </w:rPr>
        <w:t xml:space="preserve">orientiertes </w:t>
      </w:r>
      <w:r w:rsidRPr="003F48C1">
        <w:rPr>
          <w:rFonts w:ascii="Calibri" w:hAnsi="Calibri" w:cs="Arial"/>
          <w:sz w:val="16"/>
          <w:szCs w:val="16"/>
        </w:rPr>
        <w:t xml:space="preserve"> Arbeiten anhand der vereinbarten Teilhabeplanung</w:t>
      </w:r>
    </w:p>
    <w:p w14:paraId="735AF1B0" w14:textId="77777777" w:rsidR="0024586A" w:rsidRPr="003F48C1" w:rsidRDefault="0024586A" w:rsidP="0024586A">
      <w:pPr>
        <w:numPr>
          <w:ilvl w:val="0"/>
          <w:numId w:val="4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Vermittlung lebenspraktischer Fertigkeiten</w:t>
      </w:r>
    </w:p>
    <w:p w14:paraId="02F6D35E" w14:textId="77777777" w:rsidR="0024586A" w:rsidRPr="003F48C1" w:rsidRDefault="0024586A" w:rsidP="0024586A">
      <w:pPr>
        <w:numPr>
          <w:ilvl w:val="0"/>
          <w:numId w:val="4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 xml:space="preserve">Anleitung, Beratung, Begleitung, Reflexion </w:t>
      </w:r>
    </w:p>
    <w:p w14:paraId="52177C50" w14:textId="77777777" w:rsidR="0024586A" w:rsidRPr="003F48C1" w:rsidRDefault="0024586A" w:rsidP="0024586A">
      <w:pPr>
        <w:numPr>
          <w:ilvl w:val="0"/>
          <w:numId w:val="4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Teilhabeplanung und Dokumentation</w:t>
      </w:r>
    </w:p>
    <w:p w14:paraId="6A08E79F" w14:textId="77777777" w:rsidR="0024586A" w:rsidRPr="003F48C1" w:rsidRDefault="0024586A" w:rsidP="0024586A">
      <w:pPr>
        <w:numPr>
          <w:ilvl w:val="0"/>
          <w:numId w:val="4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Selbstorganisation und Flexibilität bei der Gestaltung der Arbeitszeit orientiert an den Bedürfnissen der Klienten und den Anforderungen der Abteilung ( Arbeit am Nachmittag und den frühen Abendstunden</w:t>
      </w:r>
      <w:r w:rsidR="006C511F" w:rsidRPr="003F48C1">
        <w:rPr>
          <w:rFonts w:ascii="Calibri" w:hAnsi="Calibri" w:cs="Arial"/>
          <w:sz w:val="16"/>
          <w:szCs w:val="16"/>
        </w:rPr>
        <w:t xml:space="preserve"> in einer 5-Tage-Woche</w:t>
      </w:r>
      <w:r w:rsidRPr="003F48C1">
        <w:rPr>
          <w:rFonts w:ascii="Calibri" w:hAnsi="Calibri" w:cs="Arial"/>
          <w:sz w:val="16"/>
          <w:szCs w:val="16"/>
        </w:rPr>
        <w:t xml:space="preserve"> )</w:t>
      </w:r>
    </w:p>
    <w:p w14:paraId="72AAB871" w14:textId="77777777" w:rsidR="0024586A" w:rsidRPr="003F48C1" w:rsidRDefault="0024586A" w:rsidP="0024586A">
      <w:pPr>
        <w:ind w:left="720"/>
        <w:rPr>
          <w:rFonts w:ascii="Calibri" w:hAnsi="Calibri" w:cs="Arial"/>
          <w:sz w:val="16"/>
          <w:szCs w:val="16"/>
        </w:rPr>
      </w:pPr>
    </w:p>
    <w:p w14:paraId="1A72C6A8" w14:textId="77777777" w:rsidR="0024586A" w:rsidRPr="003F48C1" w:rsidRDefault="00D76F1F" w:rsidP="0024586A">
      <w:pPr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>Das bringen Sie mit</w:t>
      </w:r>
      <w:r w:rsidR="0024586A" w:rsidRPr="003F48C1">
        <w:rPr>
          <w:rFonts w:ascii="Calibri" w:hAnsi="Calibri" w:cs="Arial"/>
          <w:b/>
          <w:sz w:val="16"/>
          <w:szCs w:val="16"/>
        </w:rPr>
        <w:t>:</w:t>
      </w:r>
    </w:p>
    <w:p w14:paraId="403BDB65" w14:textId="77777777" w:rsidR="0024586A" w:rsidRPr="003F48C1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 xml:space="preserve">Qualifizierte </w:t>
      </w:r>
      <w:r w:rsidR="008577FD" w:rsidRPr="003F48C1">
        <w:rPr>
          <w:rFonts w:ascii="Calibri" w:hAnsi="Calibri" w:cs="Arial"/>
          <w:sz w:val="16"/>
          <w:szCs w:val="16"/>
        </w:rPr>
        <w:t>(sozial-)</w:t>
      </w:r>
      <w:r w:rsidRPr="003F48C1">
        <w:rPr>
          <w:rFonts w:ascii="Calibri" w:hAnsi="Calibri" w:cs="Arial"/>
          <w:sz w:val="16"/>
          <w:szCs w:val="16"/>
        </w:rPr>
        <w:t>pädag</w:t>
      </w:r>
      <w:r w:rsidR="004A225C" w:rsidRPr="003F48C1">
        <w:rPr>
          <w:rFonts w:ascii="Calibri" w:hAnsi="Calibri" w:cs="Arial"/>
          <w:sz w:val="16"/>
          <w:szCs w:val="16"/>
        </w:rPr>
        <w:t>ogische Kenntnisse und Methodenkompetenz</w:t>
      </w:r>
      <w:r w:rsidRPr="003F48C1">
        <w:rPr>
          <w:rFonts w:ascii="Calibri" w:hAnsi="Calibri" w:cs="Arial"/>
          <w:sz w:val="16"/>
          <w:szCs w:val="16"/>
        </w:rPr>
        <w:t xml:space="preserve"> im Umgang mit Menschen mit unterschiedlichs</w:t>
      </w:r>
      <w:r w:rsidR="004A225C" w:rsidRPr="003F48C1">
        <w:rPr>
          <w:rFonts w:ascii="Calibri" w:hAnsi="Calibri" w:cs="Arial"/>
          <w:sz w:val="16"/>
          <w:szCs w:val="16"/>
        </w:rPr>
        <w:t>ten Assistenzbedarfen</w:t>
      </w:r>
      <w:r w:rsidRPr="003F48C1">
        <w:rPr>
          <w:rFonts w:ascii="Calibri" w:hAnsi="Calibri" w:cs="Arial"/>
          <w:sz w:val="16"/>
          <w:szCs w:val="16"/>
        </w:rPr>
        <w:t xml:space="preserve"> ( geistig/ körperlich/ seelisch/ sozial )</w:t>
      </w:r>
      <w:r w:rsidR="004A225C" w:rsidRPr="003F48C1">
        <w:rPr>
          <w:rFonts w:ascii="Calibri" w:hAnsi="Calibri" w:cs="Arial"/>
          <w:sz w:val="16"/>
          <w:szCs w:val="16"/>
        </w:rPr>
        <w:t xml:space="preserve"> </w:t>
      </w:r>
    </w:p>
    <w:p w14:paraId="535C8CA7" w14:textId="77777777" w:rsidR="0024586A" w:rsidRPr="003F48C1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Einfühlungsvermögen, Empathie und eine wertschätzende Grundhaltung gegenüber den betreuten Menschen</w:t>
      </w:r>
    </w:p>
    <w:p w14:paraId="208CD024" w14:textId="77777777" w:rsidR="0024586A" w:rsidRPr="003F48C1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Sicherheit im Umgang mit Teilhabeplanung, Berich</w:t>
      </w:r>
      <w:r w:rsidR="004A225C" w:rsidRPr="003F48C1">
        <w:rPr>
          <w:rFonts w:ascii="Calibri" w:hAnsi="Calibri" w:cs="Arial"/>
          <w:sz w:val="16"/>
          <w:szCs w:val="16"/>
        </w:rPr>
        <w:t>tswesen, Dokumentation und Teilhabe</w:t>
      </w:r>
      <w:r w:rsidRPr="003F48C1">
        <w:rPr>
          <w:rFonts w:ascii="Calibri" w:hAnsi="Calibri" w:cs="Arial"/>
          <w:sz w:val="16"/>
          <w:szCs w:val="16"/>
        </w:rPr>
        <w:t>plangesprächen</w:t>
      </w:r>
    </w:p>
    <w:p w14:paraId="5519B704" w14:textId="77777777" w:rsidR="0024586A" w:rsidRPr="003F48C1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Teamfähigkeit, eigenständiges, verantwortliches Handeln, Entscheidungsfähigkeit</w:t>
      </w:r>
    </w:p>
    <w:p w14:paraId="568EE84C" w14:textId="77777777" w:rsidR="0024586A" w:rsidRPr="003F48C1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Fortbildungsbereitschaft</w:t>
      </w:r>
    </w:p>
    <w:p w14:paraId="43728F44" w14:textId="77777777" w:rsidR="0024586A" w:rsidRPr="003F48C1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 xml:space="preserve">Rechtliche Grundkenntnisse im Sozialrecht und anderen gesetzlichen Bestimmungen sind von Vorteil, aber nicht </w:t>
      </w:r>
    </w:p>
    <w:p w14:paraId="1CEEED83" w14:textId="77777777" w:rsidR="004475DF" w:rsidRPr="003F48C1" w:rsidRDefault="0024586A" w:rsidP="004475DF">
      <w:pPr>
        <w:ind w:left="720"/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Voraussetzung</w:t>
      </w:r>
    </w:p>
    <w:p w14:paraId="151A6AD9" w14:textId="77777777" w:rsidR="0024586A" w:rsidRDefault="0024586A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Fahrerlaubnis B und Nutzung des eigenen Pkw</w:t>
      </w:r>
    </w:p>
    <w:p w14:paraId="3181B969" w14:textId="77777777" w:rsidR="004475DF" w:rsidRPr="003F48C1" w:rsidRDefault="004475DF" w:rsidP="0024586A">
      <w:pPr>
        <w:numPr>
          <w:ilvl w:val="0"/>
          <w:numId w:val="5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Vollständigen Impfschutz gegen das Corona-Virus</w:t>
      </w:r>
    </w:p>
    <w:p w14:paraId="58B2BBEC" w14:textId="77777777" w:rsidR="0024586A" w:rsidRPr="003F48C1" w:rsidRDefault="0024586A" w:rsidP="0024586A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Es wird erwartet, dass Sie den kirchlich-diakonischen Auftrag unserer Einrichtung achten und die Ihnen übertragenen Aufgaben im Sinne der Kirche und Diakonie erfüllen.</w:t>
      </w:r>
    </w:p>
    <w:p w14:paraId="5BE03136" w14:textId="77777777" w:rsidR="0024586A" w:rsidRPr="003F48C1" w:rsidRDefault="0024586A" w:rsidP="0024586A">
      <w:pPr>
        <w:rPr>
          <w:rFonts w:ascii="Calibri" w:hAnsi="Calibri" w:cs="Arial"/>
          <w:sz w:val="16"/>
          <w:szCs w:val="16"/>
        </w:rPr>
      </w:pPr>
    </w:p>
    <w:p w14:paraId="42CCD4B6" w14:textId="77777777" w:rsidR="0024586A" w:rsidRPr="003F48C1" w:rsidRDefault="00D76F1F" w:rsidP="0024586A">
      <w:pPr>
        <w:rPr>
          <w:rFonts w:ascii="Calibri" w:hAnsi="Calibri" w:cs="Arial"/>
          <w:b/>
          <w:sz w:val="16"/>
          <w:szCs w:val="16"/>
        </w:rPr>
      </w:pPr>
      <w:r w:rsidRPr="003F48C1">
        <w:rPr>
          <w:rFonts w:ascii="Calibri" w:hAnsi="Calibri" w:cs="Arial"/>
          <w:b/>
          <w:sz w:val="16"/>
          <w:szCs w:val="16"/>
        </w:rPr>
        <w:t>Sie profitieren von</w:t>
      </w:r>
      <w:r w:rsidR="0024586A" w:rsidRPr="003F48C1">
        <w:rPr>
          <w:rFonts w:ascii="Calibri" w:hAnsi="Calibri" w:cs="Arial"/>
          <w:b/>
          <w:sz w:val="16"/>
          <w:szCs w:val="16"/>
        </w:rPr>
        <w:t>:</w:t>
      </w:r>
    </w:p>
    <w:p w14:paraId="470919C4" w14:textId="77777777" w:rsidR="00AE09A5" w:rsidRPr="003F48C1" w:rsidRDefault="00AE09A5" w:rsidP="00AE09A5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>Gegenseitige</w:t>
      </w:r>
      <w:r w:rsidR="00D76F1F" w:rsidRPr="003F48C1">
        <w:rPr>
          <w:rFonts w:ascii="Calibri" w:hAnsi="Calibri"/>
          <w:sz w:val="16"/>
          <w:szCs w:val="16"/>
        </w:rPr>
        <w:t>r</w:t>
      </w:r>
      <w:r w:rsidRPr="003F48C1">
        <w:rPr>
          <w:rFonts w:ascii="Calibri" w:hAnsi="Calibri"/>
          <w:sz w:val="16"/>
          <w:szCs w:val="16"/>
        </w:rPr>
        <w:t xml:space="preserve"> Unterstützung in einem multiprofessionellen Team mit einer wertschätzenden Grundhaltung</w:t>
      </w:r>
    </w:p>
    <w:p w14:paraId="432E5144" w14:textId="77777777" w:rsidR="00AE09A5" w:rsidRPr="003F48C1" w:rsidRDefault="00AE09A5" w:rsidP="00AE09A5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>Strukturiert-intensive</w:t>
      </w:r>
      <w:r w:rsidR="00D76F1F" w:rsidRPr="003F48C1">
        <w:rPr>
          <w:rFonts w:ascii="Calibri" w:hAnsi="Calibri"/>
          <w:sz w:val="16"/>
          <w:szCs w:val="16"/>
        </w:rPr>
        <w:t>r</w:t>
      </w:r>
      <w:r w:rsidRPr="003F48C1">
        <w:rPr>
          <w:rFonts w:ascii="Calibri" w:hAnsi="Calibri"/>
          <w:sz w:val="16"/>
          <w:szCs w:val="16"/>
        </w:rPr>
        <w:t xml:space="preserve"> Einarbeitung</w:t>
      </w:r>
    </w:p>
    <w:p w14:paraId="62F0681B" w14:textId="77777777" w:rsidR="00AE09A5" w:rsidRPr="003F48C1" w:rsidRDefault="00AE09A5" w:rsidP="00AE09A5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>Schulung und Fortbildung, Supervision und kollegiale</w:t>
      </w:r>
      <w:r w:rsidR="00D76F1F" w:rsidRPr="003F48C1">
        <w:rPr>
          <w:rFonts w:ascii="Calibri" w:hAnsi="Calibri"/>
          <w:sz w:val="16"/>
          <w:szCs w:val="16"/>
        </w:rPr>
        <w:t>r</w:t>
      </w:r>
      <w:r w:rsidRPr="003F48C1">
        <w:rPr>
          <w:rFonts w:ascii="Calibri" w:hAnsi="Calibri"/>
          <w:sz w:val="16"/>
          <w:szCs w:val="16"/>
        </w:rPr>
        <w:t xml:space="preserve"> Beratung</w:t>
      </w:r>
    </w:p>
    <w:p w14:paraId="3BD6BBCF" w14:textId="77777777" w:rsidR="00AE09A5" w:rsidRPr="003F48C1" w:rsidRDefault="00AE09A5" w:rsidP="00AE09A5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>Gestaltungsmöglichkeiten durch das Einbringen von eigenen Fähigkeiten und Interessen in pädagogische Prozesse</w:t>
      </w:r>
    </w:p>
    <w:p w14:paraId="37EFD289" w14:textId="77777777" w:rsidR="00AE09A5" w:rsidRPr="003F48C1" w:rsidRDefault="00AE09A5" w:rsidP="00AE09A5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 xml:space="preserve">Möglichkeit zur Entwicklung von Arbeitsprozessen, </w:t>
      </w:r>
      <w:proofErr w:type="spellStart"/>
      <w:r w:rsidRPr="003F48C1">
        <w:rPr>
          <w:rFonts w:ascii="Calibri" w:hAnsi="Calibri"/>
          <w:sz w:val="16"/>
          <w:szCs w:val="16"/>
        </w:rPr>
        <w:t>z.B</w:t>
      </w:r>
      <w:proofErr w:type="spellEnd"/>
      <w:r w:rsidRPr="003F48C1">
        <w:rPr>
          <w:rFonts w:ascii="Calibri" w:hAnsi="Calibri"/>
          <w:sz w:val="16"/>
          <w:szCs w:val="16"/>
        </w:rPr>
        <w:t xml:space="preserve"> über Mitarbeit in AGs</w:t>
      </w:r>
    </w:p>
    <w:p w14:paraId="066C9F8D" w14:textId="77777777" w:rsidR="0024586A" w:rsidRPr="003F48C1" w:rsidRDefault="0024586A" w:rsidP="0024586A">
      <w:pPr>
        <w:numPr>
          <w:ilvl w:val="0"/>
          <w:numId w:val="6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ein hohes Maß an Eigenverantwortung und Gestaltungsmöglichkeiten in einem sich ausweitenden Arbeitsbereich</w:t>
      </w:r>
    </w:p>
    <w:p w14:paraId="1031862B" w14:textId="77777777" w:rsidR="0024586A" w:rsidRPr="003F48C1" w:rsidRDefault="00E81FDC" w:rsidP="0024586A">
      <w:pPr>
        <w:numPr>
          <w:ilvl w:val="0"/>
          <w:numId w:val="6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 xml:space="preserve">Vergütung nach KTD, ES </w:t>
      </w:r>
      <w:r w:rsidR="00D76F1F" w:rsidRPr="003F48C1">
        <w:rPr>
          <w:rFonts w:ascii="Calibri" w:hAnsi="Calibri" w:cs="Arial"/>
          <w:sz w:val="16"/>
          <w:szCs w:val="16"/>
        </w:rPr>
        <w:t xml:space="preserve">7 ( päd. Fachkraft ) bzw. ES 9 ( </w:t>
      </w:r>
      <w:proofErr w:type="spellStart"/>
      <w:r w:rsidR="00D76F1F" w:rsidRPr="003F48C1">
        <w:rPr>
          <w:rFonts w:ascii="Calibri" w:hAnsi="Calibri" w:cs="Arial"/>
          <w:sz w:val="16"/>
          <w:szCs w:val="16"/>
        </w:rPr>
        <w:t>Sozialpäd</w:t>
      </w:r>
      <w:proofErr w:type="spellEnd"/>
      <w:r w:rsidR="00D76F1F" w:rsidRPr="003F48C1">
        <w:rPr>
          <w:rFonts w:ascii="Calibri" w:hAnsi="Calibri" w:cs="Arial"/>
          <w:sz w:val="16"/>
          <w:szCs w:val="16"/>
        </w:rPr>
        <w:t>. )</w:t>
      </w:r>
      <w:r w:rsidR="000A7577" w:rsidRPr="003F48C1">
        <w:rPr>
          <w:rFonts w:ascii="Calibri" w:hAnsi="Calibri" w:cs="Arial"/>
          <w:sz w:val="16"/>
          <w:szCs w:val="16"/>
        </w:rPr>
        <w:t xml:space="preserve"> </w:t>
      </w:r>
      <w:r w:rsidR="0024586A" w:rsidRPr="003F48C1">
        <w:rPr>
          <w:rFonts w:ascii="Calibri" w:hAnsi="Calibri" w:cs="Arial"/>
          <w:sz w:val="16"/>
          <w:szCs w:val="16"/>
        </w:rPr>
        <w:t>und einer Zusatzversorgung</w:t>
      </w:r>
    </w:p>
    <w:p w14:paraId="56F4DDF6" w14:textId="77777777" w:rsidR="0024586A" w:rsidRPr="003F48C1" w:rsidRDefault="0024586A" w:rsidP="0024586A">
      <w:pPr>
        <w:numPr>
          <w:ilvl w:val="0"/>
          <w:numId w:val="6"/>
        </w:num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Kilometergeld für die Nutzung des eigenen Pkw</w:t>
      </w:r>
    </w:p>
    <w:p w14:paraId="0AF40501" w14:textId="77777777" w:rsidR="003F48C1" w:rsidRPr="003F48C1" w:rsidRDefault="003F48C1" w:rsidP="0024586A">
      <w:pPr>
        <w:rPr>
          <w:rFonts w:ascii="Calibri" w:hAnsi="Calibri" w:cs="Arial"/>
          <w:sz w:val="16"/>
          <w:szCs w:val="16"/>
        </w:rPr>
      </w:pPr>
    </w:p>
    <w:p w14:paraId="4E70BAA6" w14:textId="77777777" w:rsidR="003F48C1" w:rsidRPr="003F48C1" w:rsidRDefault="003F48C1" w:rsidP="003F48C1">
      <w:p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 xml:space="preserve">Sie möchten noch mehr über uns erfahren? Dann besuchen Sie </w:t>
      </w:r>
      <w:hyperlink r:id="rId7" w:history="1">
        <w:r w:rsidRPr="003F48C1">
          <w:rPr>
            <w:rStyle w:val="Hyperlink"/>
            <w:rFonts w:ascii="Calibri" w:hAnsi="Calibri"/>
            <w:sz w:val="16"/>
            <w:szCs w:val="16"/>
          </w:rPr>
          <w:t>www.schleswiger-wohnassistenz.de</w:t>
        </w:r>
      </w:hyperlink>
      <w:r w:rsidRPr="003F48C1">
        <w:rPr>
          <w:rFonts w:ascii="Calibri" w:hAnsi="Calibri"/>
          <w:sz w:val="16"/>
          <w:szCs w:val="16"/>
        </w:rPr>
        <w:t xml:space="preserve"> oder aber unsere Social-Media-Kanäle auf Facebook und Instagram. </w:t>
      </w:r>
    </w:p>
    <w:p w14:paraId="55B5507D" w14:textId="77777777" w:rsidR="003F48C1" w:rsidRPr="003F48C1" w:rsidRDefault="003F48C1" w:rsidP="003F48C1">
      <w:pPr>
        <w:jc w:val="both"/>
        <w:rPr>
          <w:rFonts w:ascii="Calibri" w:hAnsi="Calibri"/>
          <w:sz w:val="16"/>
          <w:szCs w:val="16"/>
        </w:rPr>
      </w:pPr>
    </w:p>
    <w:p w14:paraId="27DDB19D" w14:textId="77777777" w:rsidR="003F48C1" w:rsidRPr="003F48C1" w:rsidRDefault="003F48C1" w:rsidP="003F48C1">
      <w:pPr>
        <w:jc w:val="both"/>
        <w:rPr>
          <w:rFonts w:ascii="Calibri" w:hAnsi="Calibri"/>
          <w:sz w:val="16"/>
          <w:szCs w:val="16"/>
        </w:rPr>
      </w:pPr>
      <w:r w:rsidRPr="003F48C1">
        <w:rPr>
          <w:rFonts w:ascii="Calibri" w:hAnsi="Calibri"/>
          <w:sz w:val="16"/>
          <w:szCs w:val="16"/>
        </w:rPr>
        <w:t xml:space="preserve">Wir haben Ihr Interesse geweckt? Sie können es kaum erwarten, samt Ihrer Bewerbung in See zu stechen? Dann freuen wir uns darauf, Sie kennenzulernen! </w:t>
      </w:r>
    </w:p>
    <w:p w14:paraId="7EF3A494" w14:textId="055D061B" w:rsidR="00F13800" w:rsidRPr="003F48C1" w:rsidRDefault="003F48C1" w:rsidP="00F1380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r w:rsidRPr="003F48C1">
        <w:rPr>
          <w:rFonts w:ascii="Calibri" w:hAnsi="Calibri" w:cs="Arial"/>
          <w:sz w:val="16"/>
          <w:szCs w:val="16"/>
        </w:rPr>
        <w:t xml:space="preserve">hre </w:t>
      </w:r>
      <w:r w:rsidR="002D5FCE" w:rsidRPr="003F48C1">
        <w:rPr>
          <w:rFonts w:ascii="Calibri" w:hAnsi="Calibri" w:cs="Arial"/>
          <w:sz w:val="16"/>
          <w:szCs w:val="16"/>
        </w:rPr>
        <w:t>Bewerbungen</w:t>
      </w:r>
      <w:r>
        <w:rPr>
          <w:rFonts w:ascii="Calibri" w:hAnsi="Calibri" w:cs="Arial"/>
          <w:sz w:val="16"/>
          <w:szCs w:val="16"/>
        </w:rPr>
        <w:t xml:space="preserve"> richten Sie</w:t>
      </w:r>
      <w:r w:rsidR="002D5FCE" w:rsidRPr="003F48C1">
        <w:rPr>
          <w:rFonts w:ascii="Calibri" w:hAnsi="Calibri" w:cs="Arial"/>
          <w:sz w:val="16"/>
          <w:szCs w:val="16"/>
        </w:rPr>
        <w:t xml:space="preserve"> bitte</w:t>
      </w:r>
      <w:r w:rsidR="00D76F1F" w:rsidRPr="003F48C1">
        <w:rPr>
          <w:rFonts w:ascii="Calibri" w:hAnsi="Calibri" w:cs="Arial"/>
          <w:sz w:val="16"/>
          <w:szCs w:val="16"/>
        </w:rPr>
        <w:t xml:space="preserve"> </w:t>
      </w:r>
      <w:r w:rsidR="002A6AF5" w:rsidRPr="003F48C1">
        <w:rPr>
          <w:rFonts w:ascii="Calibri" w:hAnsi="Calibri" w:cs="Arial"/>
          <w:sz w:val="16"/>
          <w:szCs w:val="16"/>
        </w:rPr>
        <w:t>an</w:t>
      </w:r>
      <w:r w:rsidR="00760660" w:rsidRPr="003F48C1">
        <w:rPr>
          <w:rFonts w:ascii="Calibri" w:hAnsi="Calibri" w:cs="Arial"/>
          <w:sz w:val="16"/>
          <w:szCs w:val="16"/>
        </w:rPr>
        <w:t>:</w:t>
      </w:r>
    </w:p>
    <w:p w14:paraId="63FDCC15" w14:textId="77777777" w:rsidR="00760660" w:rsidRPr="003F48C1" w:rsidRDefault="00760660" w:rsidP="00F13800">
      <w:pPr>
        <w:rPr>
          <w:rFonts w:ascii="Calibri" w:hAnsi="Calibri" w:cs="Arial"/>
          <w:sz w:val="16"/>
          <w:szCs w:val="16"/>
        </w:rPr>
      </w:pPr>
    </w:p>
    <w:p w14:paraId="1A8B2776" w14:textId="77777777" w:rsidR="00B15F0D" w:rsidRPr="003F48C1" w:rsidRDefault="00B15F0D" w:rsidP="00F13800">
      <w:p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Schleswiger Wohn-Assistenz</w:t>
      </w:r>
    </w:p>
    <w:p w14:paraId="67758792" w14:textId="615E5D0E" w:rsidR="00760660" w:rsidRPr="000E7279" w:rsidRDefault="00760660" w:rsidP="00F13800">
      <w:pPr>
        <w:rPr>
          <w:rFonts w:ascii="Calibri" w:hAnsi="Calibri" w:cs="Arial"/>
          <w:sz w:val="16"/>
          <w:szCs w:val="16"/>
        </w:rPr>
      </w:pPr>
      <w:r w:rsidRPr="000E7279">
        <w:rPr>
          <w:rFonts w:ascii="Calibri" w:hAnsi="Calibri" w:cs="Arial"/>
          <w:sz w:val="16"/>
          <w:szCs w:val="16"/>
        </w:rPr>
        <w:t>z. H.</w:t>
      </w:r>
      <w:r w:rsidR="006C511F" w:rsidRPr="000E7279">
        <w:rPr>
          <w:rFonts w:ascii="Calibri" w:hAnsi="Calibri" w:cs="Arial"/>
          <w:sz w:val="16"/>
          <w:szCs w:val="16"/>
        </w:rPr>
        <w:t xml:space="preserve"> </w:t>
      </w:r>
      <w:r w:rsidR="00A74964" w:rsidRPr="000E7279">
        <w:rPr>
          <w:rFonts w:ascii="Calibri" w:hAnsi="Calibri" w:cs="Arial"/>
          <w:sz w:val="16"/>
          <w:szCs w:val="16"/>
        </w:rPr>
        <w:t xml:space="preserve">Mirja Baier                </w:t>
      </w:r>
      <w:r w:rsidR="006C511F" w:rsidRPr="000E7279">
        <w:rPr>
          <w:rFonts w:ascii="Calibri" w:hAnsi="Calibri" w:cs="Arial"/>
          <w:sz w:val="16"/>
          <w:szCs w:val="16"/>
        </w:rPr>
        <w:tab/>
      </w:r>
      <w:r w:rsidR="006C51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ab/>
      </w:r>
      <w:r w:rsidR="006C511F" w:rsidRPr="000E7279">
        <w:rPr>
          <w:rFonts w:ascii="Calibri" w:hAnsi="Calibri" w:cs="Arial"/>
          <w:sz w:val="16"/>
          <w:szCs w:val="16"/>
        </w:rPr>
        <w:tab/>
      </w:r>
      <w:r w:rsidR="00D76F1F" w:rsidRPr="000E7279">
        <w:rPr>
          <w:rFonts w:ascii="Calibri" w:hAnsi="Calibri" w:cs="Arial"/>
          <w:sz w:val="16"/>
          <w:szCs w:val="16"/>
        </w:rPr>
        <w:t>m</w:t>
      </w:r>
      <w:r w:rsidR="00A74964" w:rsidRPr="000E7279">
        <w:rPr>
          <w:rFonts w:ascii="Calibri" w:hAnsi="Calibri" w:cs="Arial"/>
          <w:sz w:val="16"/>
          <w:szCs w:val="16"/>
        </w:rPr>
        <w:t>irja.baier</w:t>
      </w:r>
      <w:r w:rsidRPr="000E7279">
        <w:rPr>
          <w:rFonts w:ascii="Calibri" w:hAnsi="Calibri" w:cs="Arial"/>
          <w:sz w:val="16"/>
          <w:szCs w:val="16"/>
        </w:rPr>
        <w:t>@schleswiger-</w:t>
      </w:r>
      <w:r w:rsidR="0024586A" w:rsidRPr="000E7279">
        <w:rPr>
          <w:rFonts w:ascii="Calibri" w:hAnsi="Calibri" w:cs="Arial"/>
          <w:sz w:val="16"/>
          <w:szCs w:val="16"/>
        </w:rPr>
        <w:t>wohnassistenz</w:t>
      </w:r>
      <w:r w:rsidRPr="000E7279">
        <w:rPr>
          <w:rFonts w:ascii="Calibri" w:hAnsi="Calibri" w:cs="Arial"/>
          <w:sz w:val="16"/>
          <w:szCs w:val="16"/>
        </w:rPr>
        <w:t>.de</w:t>
      </w:r>
    </w:p>
    <w:p w14:paraId="22DEE49A" w14:textId="77777777" w:rsidR="00B15F0D" w:rsidRPr="003F48C1" w:rsidRDefault="00B15F0D" w:rsidP="00F13800">
      <w:pPr>
        <w:rPr>
          <w:rFonts w:ascii="Calibri" w:hAnsi="Calibri" w:cs="Arial"/>
          <w:sz w:val="16"/>
          <w:szCs w:val="16"/>
        </w:rPr>
      </w:pPr>
      <w:r w:rsidRPr="003F48C1">
        <w:rPr>
          <w:rFonts w:ascii="Calibri" w:hAnsi="Calibri" w:cs="Arial"/>
          <w:sz w:val="16"/>
          <w:szCs w:val="16"/>
        </w:rPr>
        <w:t>Mühlenredder 19</w:t>
      </w:r>
    </w:p>
    <w:p w14:paraId="5BF4A563" w14:textId="77777777" w:rsidR="00F13800" w:rsidRPr="003F48C1" w:rsidRDefault="00F13800" w:rsidP="00F13800">
      <w:pPr>
        <w:rPr>
          <w:rFonts w:asciiTheme="minorHAnsi" w:hAnsiTheme="minorHAnsi" w:cstheme="minorHAnsi"/>
          <w:sz w:val="16"/>
          <w:szCs w:val="16"/>
        </w:rPr>
      </w:pPr>
      <w:r w:rsidRPr="003F48C1">
        <w:rPr>
          <w:rFonts w:asciiTheme="minorHAnsi" w:hAnsiTheme="minorHAnsi" w:cstheme="minorHAnsi"/>
          <w:sz w:val="16"/>
          <w:szCs w:val="16"/>
        </w:rPr>
        <w:t>24837 Schleswig</w:t>
      </w:r>
    </w:p>
    <w:p w14:paraId="53799EB4" w14:textId="39FB5C7B" w:rsidR="00F13800" w:rsidRPr="003F48C1" w:rsidRDefault="003F48C1" w:rsidP="00F1380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Tel: </w:t>
      </w:r>
      <w:r w:rsidRPr="003F48C1">
        <w:rPr>
          <w:rFonts w:asciiTheme="minorHAnsi" w:hAnsiTheme="minorHAnsi" w:cstheme="minorHAnsi"/>
          <w:sz w:val="16"/>
          <w:szCs w:val="16"/>
        </w:rPr>
        <w:t>0</w:t>
      </w:r>
      <w:r w:rsidR="000E7279">
        <w:rPr>
          <w:rFonts w:asciiTheme="minorHAnsi" w:hAnsiTheme="minorHAnsi" w:cstheme="minorHAnsi"/>
          <w:sz w:val="16"/>
          <w:szCs w:val="16"/>
        </w:rPr>
        <w:t>172 - 4316869</w:t>
      </w:r>
    </w:p>
    <w:p w14:paraId="7BCA5420" w14:textId="77777777" w:rsidR="00C036EE" w:rsidRPr="003F48C1" w:rsidRDefault="00C036EE">
      <w:pPr>
        <w:rPr>
          <w:rFonts w:ascii="Arial" w:hAnsi="Arial" w:cs="Arial"/>
          <w:sz w:val="16"/>
          <w:szCs w:val="16"/>
        </w:rPr>
      </w:pPr>
    </w:p>
    <w:p w14:paraId="1C0A4FAE" w14:textId="77777777" w:rsidR="00D13C3F" w:rsidRPr="00F13800" w:rsidRDefault="00D13C3F">
      <w:pPr>
        <w:rPr>
          <w:rFonts w:ascii="Arial" w:hAnsi="Arial" w:cs="Arial"/>
          <w:sz w:val="22"/>
          <w:szCs w:val="22"/>
        </w:rPr>
      </w:pPr>
    </w:p>
    <w:sectPr w:rsidR="00D13C3F" w:rsidRPr="00F13800" w:rsidSect="00B96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6" w:right="1418" w:bottom="1134" w:left="1260" w:header="540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DDD3" w14:textId="77777777" w:rsidR="003F48C1" w:rsidRDefault="003F48C1">
      <w:r>
        <w:separator/>
      </w:r>
    </w:p>
  </w:endnote>
  <w:endnote w:type="continuationSeparator" w:id="0">
    <w:p w14:paraId="18608C1C" w14:textId="77777777" w:rsidR="003F48C1" w:rsidRDefault="003F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B9C" w14:textId="77777777" w:rsidR="003F48C1" w:rsidRDefault="003F4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EC76" w14:textId="77777777" w:rsidR="003F48C1" w:rsidRPr="00402EC3" w:rsidRDefault="003F48C1" w:rsidP="00A01955">
    <w:pPr>
      <w:autoSpaceDE w:val="0"/>
      <w:autoSpaceDN w:val="0"/>
      <w:adjustRightInd w:val="0"/>
      <w:rPr>
        <w:rFonts w:ascii="OfficinaSans-Bold" w:hAnsi="OfficinaSans-Bold" w:cs="OfficinaSans-Bold"/>
        <w:b/>
        <w:bCs/>
        <w:color w:val="292526"/>
        <w:sz w:val="14"/>
        <w:szCs w:val="14"/>
      </w:rPr>
    </w:pPr>
    <w:r w:rsidRPr="00402EC3">
      <w:rPr>
        <w:rFonts w:ascii="OfficinaSans-Bold" w:hAnsi="OfficinaSans-Bold" w:cs="OfficinaSans-Bold"/>
        <w:b/>
        <w:bCs/>
        <w:color w:val="292526"/>
        <w:sz w:val="14"/>
        <w:szCs w:val="14"/>
      </w:rPr>
      <w:t>Die Schleswiger Werkstätten sind eine Einrichtung der Norddeutschen Gesellschaft für Diakonie e.V.</w:t>
    </w:r>
  </w:p>
  <w:p w14:paraId="07E41A3A" w14:textId="77777777" w:rsidR="003F48C1" w:rsidRPr="00402EC3" w:rsidRDefault="003F48C1" w:rsidP="00A01955">
    <w:pPr>
      <w:autoSpaceDE w:val="0"/>
      <w:autoSpaceDN w:val="0"/>
      <w:adjustRightInd w:val="0"/>
      <w:rPr>
        <w:rFonts w:ascii="OfficinaSans-Bold" w:hAnsi="OfficinaSans-Bold" w:cs="OfficinaSans-Bold"/>
        <w:b/>
        <w:color w:val="000000"/>
        <w:sz w:val="14"/>
        <w:szCs w:val="14"/>
      </w:rPr>
    </w:pPr>
    <w:r w:rsidRPr="00402EC3">
      <w:rPr>
        <w:rFonts w:ascii="OfficinaSans-Bold" w:hAnsi="OfficinaSans-Bold" w:cs="OfficinaSans-Bold"/>
        <w:b/>
        <w:bCs/>
        <w:color w:val="292526"/>
        <w:sz w:val="14"/>
        <w:szCs w:val="14"/>
      </w:rPr>
      <w:t>(NGD e.V.). Die NGD e.V. gehört zur Gruppe Norddeutsche Gesellschaft für Diakonie.</w:t>
    </w:r>
  </w:p>
  <w:p w14:paraId="54CECEC1" w14:textId="77777777" w:rsidR="003F48C1" w:rsidRPr="00B96F8D" w:rsidRDefault="003F48C1">
    <w:pPr>
      <w:pStyle w:val="Fuzeile"/>
      <w:tabs>
        <w:tab w:val="clear" w:pos="4536"/>
        <w:tab w:val="clear" w:pos="9072"/>
      </w:tabs>
      <w:rPr>
        <w:rFonts w:cs="Arial"/>
        <w:i/>
        <w:sz w:val="14"/>
        <w:szCs w:val="14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C9F" w14:textId="77777777" w:rsidR="003F48C1" w:rsidRDefault="003F4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8A05" w14:textId="77777777" w:rsidR="003F48C1" w:rsidRDefault="003F48C1">
      <w:r>
        <w:separator/>
      </w:r>
    </w:p>
  </w:footnote>
  <w:footnote w:type="continuationSeparator" w:id="0">
    <w:p w14:paraId="1428343B" w14:textId="77777777" w:rsidR="003F48C1" w:rsidRDefault="003F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7C0A" w14:textId="77777777" w:rsidR="003F48C1" w:rsidRDefault="003F4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0F5E" w14:textId="77777777" w:rsidR="003F48C1" w:rsidRDefault="003F48C1" w:rsidP="00DA35ED">
    <w:pPr>
      <w:pStyle w:val="Kopfzeile"/>
    </w:pPr>
    <w:r>
      <w:t xml:space="preserve">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EBAE3" wp14:editId="6E14777F">
              <wp:simplePos x="0" y="0"/>
              <wp:positionH relativeFrom="column">
                <wp:posOffset>5029200</wp:posOffset>
              </wp:positionH>
              <wp:positionV relativeFrom="paragraph">
                <wp:posOffset>-34290</wp:posOffset>
              </wp:positionV>
              <wp:extent cx="902335" cy="1371600"/>
              <wp:effectExtent l="0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ECA4" w14:textId="77777777" w:rsidR="003F48C1" w:rsidRDefault="003F48C1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EBA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2.7pt;width:71.05pt;height:10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" filled="f" stroked="f">
              <v:textbox>
                <w:txbxContent>
                  <w:p w14:paraId="18B6ECA4" w14:textId="77777777" w:rsidR="003F48C1" w:rsidRDefault="003F48C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92598" wp14:editId="056405C6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143256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2D43D" w14:textId="77777777" w:rsidR="003F48C1" w:rsidRDefault="003F48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EA9104" wp14:editId="6ACA1008">
                                <wp:extent cx="1250950" cy="965835"/>
                                <wp:effectExtent l="0" t="0" r="6350" b="5715"/>
                                <wp:docPr id="3" name="Bild 2" descr="sig_ngd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g_ngd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0" cy="965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92598" id="Text Box 2" o:spid="_x0000_s1027" type="#_x0000_t202" style="position:absolute;margin-left:9pt;margin-top:-.75pt;width:112.8pt;height:9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" filled="f" stroked="f">
              <v:textbox>
                <w:txbxContent>
                  <w:p w14:paraId="0BF2D43D" w14:textId="77777777" w:rsidR="003F48C1" w:rsidRDefault="003F48C1">
                    <w:r>
                      <w:rPr>
                        <w:noProof/>
                      </w:rPr>
                      <w:drawing>
                        <wp:inline distT="0" distB="0" distL="0" distR="0" wp14:anchorId="3DEA9104" wp14:editId="6ACA1008">
                          <wp:extent cx="1250950" cy="965835"/>
                          <wp:effectExtent l="0" t="0" r="6350" b="5715"/>
                          <wp:docPr id="3" name="Bild 2" descr="sig_ngd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g_ngd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0950" cy="965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3E3054" wp14:editId="11D0F796">
          <wp:extent cx="863193" cy="72420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25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023908" w14:textId="77777777" w:rsidR="003F48C1" w:rsidRDefault="003F48C1" w:rsidP="00DA35ED">
    <w:pPr>
      <w:pStyle w:val="Kopfzeile"/>
    </w:pPr>
  </w:p>
  <w:p w14:paraId="10529E02" w14:textId="77777777" w:rsidR="003F48C1" w:rsidRDefault="003F48C1" w:rsidP="00DA35ED">
    <w:pPr>
      <w:pStyle w:val="Kopfzeile"/>
    </w:pPr>
  </w:p>
  <w:p w14:paraId="4C846BBF" w14:textId="77777777" w:rsidR="003F48C1" w:rsidRDefault="003F48C1" w:rsidP="00DA35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582B" w14:textId="77777777" w:rsidR="003F48C1" w:rsidRDefault="003F4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C43"/>
    <w:multiLevelType w:val="hybridMultilevel"/>
    <w:tmpl w:val="CB4A5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881"/>
    <w:multiLevelType w:val="hybridMultilevel"/>
    <w:tmpl w:val="C38E97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B63"/>
    <w:multiLevelType w:val="hybridMultilevel"/>
    <w:tmpl w:val="7152CE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733C4"/>
    <w:multiLevelType w:val="hybridMultilevel"/>
    <w:tmpl w:val="A664C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0E89"/>
    <w:multiLevelType w:val="hybridMultilevel"/>
    <w:tmpl w:val="8706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00"/>
    <w:rsid w:val="0000014D"/>
    <w:rsid w:val="00006C91"/>
    <w:rsid w:val="00010678"/>
    <w:rsid w:val="00010965"/>
    <w:rsid w:val="000179D3"/>
    <w:rsid w:val="000278FD"/>
    <w:rsid w:val="0003241C"/>
    <w:rsid w:val="00037688"/>
    <w:rsid w:val="000401A5"/>
    <w:rsid w:val="00041BE0"/>
    <w:rsid w:val="0004211A"/>
    <w:rsid w:val="0004216C"/>
    <w:rsid w:val="0004799B"/>
    <w:rsid w:val="00050A7E"/>
    <w:rsid w:val="00053046"/>
    <w:rsid w:val="000541A7"/>
    <w:rsid w:val="000577E0"/>
    <w:rsid w:val="00057F74"/>
    <w:rsid w:val="00064F8F"/>
    <w:rsid w:val="00065617"/>
    <w:rsid w:val="00065DAF"/>
    <w:rsid w:val="00075B11"/>
    <w:rsid w:val="0007655C"/>
    <w:rsid w:val="00082952"/>
    <w:rsid w:val="000900C9"/>
    <w:rsid w:val="000903FF"/>
    <w:rsid w:val="00093DDF"/>
    <w:rsid w:val="00094485"/>
    <w:rsid w:val="00095454"/>
    <w:rsid w:val="000A4DCB"/>
    <w:rsid w:val="000A7577"/>
    <w:rsid w:val="000B3192"/>
    <w:rsid w:val="000B497E"/>
    <w:rsid w:val="000C1D8D"/>
    <w:rsid w:val="000C1EA7"/>
    <w:rsid w:val="000C47F8"/>
    <w:rsid w:val="000C6C7A"/>
    <w:rsid w:val="000D017D"/>
    <w:rsid w:val="000D2C35"/>
    <w:rsid w:val="000D5897"/>
    <w:rsid w:val="000E0853"/>
    <w:rsid w:val="000E489D"/>
    <w:rsid w:val="000E5DCA"/>
    <w:rsid w:val="000E7279"/>
    <w:rsid w:val="000F2B90"/>
    <w:rsid w:val="000F446C"/>
    <w:rsid w:val="001122DB"/>
    <w:rsid w:val="00130931"/>
    <w:rsid w:val="00135DEE"/>
    <w:rsid w:val="00137F0A"/>
    <w:rsid w:val="00140923"/>
    <w:rsid w:val="00142938"/>
    <w:rsid w:val="0014573A"/>
    <w:rsid w:val="00145C3D"/>
    <w:rsid w:val="00147075"/>
    <w:rsid w:val="0015425F"/>
    <w:rsid w:val="00157604"/>
    <w:rsid w:val="00157714"/>
    <w:rsid w:val="001670B8"/>
    <w:rsid w:val="0017000B"/>
    <w:rsid w:val="00170996"/>
    <w:rsid w:val="001749FA"/>
    <w:rsid w:val="00177C9F"/>
    <w:rsid w:val="00184AF9"/>
    <w:rsid w:val="001A3553"/>
    <w:rsid w:val="001A7509"/>
    <w:rsid w:val="001C1E35"/>
    <w:rsid w:val="001D103B"/>
    <w:rsid w:val="001D4B44"/>
    <w:rsid w:val="001D52A0"/>
    <w:rsid w:val="001E0B6A"/>
    <w:rsid w:val="001E10F7"/>
    <w:rsid w:val="001F0E43"/>
    <w:rsid w:val="001F2455"/>
    <w:rsid w:val="00206D3F"/>
    <w:rsid w:val="0021207B"/>
    <w:rsid w:val="00212086"/>
    <w:rsid w:val="002134E5"/>
    <w:rsid w:val="00216FED"/>
    <w:rsid w:val="002208CF"/>
    <w:rsid w:val="002209F2"/>
    <w:rsid w:val="0022380F"/>
    <w:rsid w:val="0022750D"/>
    <w:rsid w:val="002353FB"/>
    <w:rsid w:val="00240656"/>
    <w:rsid w:val="00244142"/>
    <w:rsid w:val="0024586A"/>
    <w:rsid w:val="002462F0"/>
    <w:rsid w:val="00252513"/>
    <w:rsid w:val="0027142F"/>
    <w:rsid w:val="0027436E"/>
    <w:rsid w:val="00277B03"/>
    <w:rsid w:val="00280007"/>
    <w:rsid w:val="00280FB1"/>
    <w:rsid w:val="00281158"/>
    <w:rsid w:val="00281604"/>
    <w:rsid w:val="00284CA2"/>
    <w:rsid w:val="0028546C"/>
    <w:rsid w:val="00287087"/>
    <w:rsid w:val="00294D93"/>
    <w:rsid w:val="002958AB"/>
    <w:rsid w:val="002A4AA7"/>
    <w:rsid w:val="002A592A"/>
    <w:rsid w:val="002A6AF5"/>
    <w:rsid w:val="002B4084"/>
    <w:rsid w:val="002C400D"/>
    <w:rsid w:val="002C49EB"/>
    <w:rsid w:val="002D14E6"/>
    <w:rsid w:val="002D25E8"/>
    <w:rsid w:val="002D577B"/>
    <w:rsid w:val="002D5FCE"/>
    <w:rsid w:val="002E1A63"/>
    <w:rsid w:val="002E5717"/>
    <w:rsid w:val="002E5F7D"/>
    <w:rsid w:val="002F21EA"/>
    <w:rsid w:val="002F3206"/>
    <w:rsid w:val="002F5FB6"/>
    <w:rsid w:val="00301881"/>
    <w:rsid w:val="003044EE"/>
    <w:rsid w:val="0030497C"/>
    <w:rsid w:val="00305516"/>
    <w:rsid w:val="00311040"/>
    <w:rsid w:val="00321489"/>
    <w:rsid w:val="003245AC"/>
    <w:rsid w:val="003251B3"/>
    <w:rsid w:val="00326A4B"/>
    <w:rsid w:val="00331158"/>
    <w:rsid w:val="00336A2E"/>
    <w:rsid w:val="003374B6"/>
    <w:rsid w:val="003473C5"/>
    <w:rsid w:val="0035182C"/>
    <w:rsid w:val="00352D39"/>
    <w:rsid w:val="00361A27"/>
    <w:rsid w:val="00363E6F"/>
    <w:rsid w:val="00364D2D"/>
    <w:rsid w:val="003770C0"/>
    <w:rsid w:val="00382A72"/>
    <w:rsid w:val="00383B9A"/>
    <w:rsid w:val="00387C81"/>
    <w:rsid w:val="00387D45"/>
    <w:rsid w:val="00396B51"/>
    <w:rsid w:val="003976B4"/>
    <w:rsid w:val="003A71E8"/>
    <w:rsid w:val="003B448A"/>
    <w:rsid w:val="003B7E87"/>
    <w:rsid w:val="003C4BDF"/>
    <w:rsid w:val="003D03E5"/>
    <w:rsid w:val="003D1DB5"/>
    <w:rsid w:val="003D2EA3"/>
    <w:rsid w:val="003D5163"/>
    <w:rsid w:val="003D63EF"/>
    <w:rsid w:val="003E60CA"/>
    <w:rsid w:val="003E6173"/>
    <w:rsid w:val="003E78D5"/>
    <w:rsid w:val="003F46E5"/>
    <w:rsid w:val="003F48C1"/>
    <w:rsid w:val="004013D1"/>
    <w:rsid w:val="00401FA5"/>
    <w:rsid w:val="004023F4"/>
    <w:rsid w:val="00402EC3"/>
    <w:rsid w:val="004308B6"/>
    <w:rsid w:val="00432079"/>
    <w:rsid w:val="00435CD6"/>
    <w:rsid w:val="00440335"/>
    <w:rsid w:val="00446583"/>
    <w:rsid w:val="004475DF"/>
    <w:rsid w:val="00452741"/>
    <w:rsid w:val="00462888"/>
    <w:rsid w:val="0046534B"/>
    <w:rsid w:val="004673BE"/>
    <w:rsid w:val="00467976"/>
    <w:rsid w:val="0047289E"/>
    <w:rsid w:val="00473C64"/>
    <w:rsid w:val="004821D9"/>
    <w:rsid w:val="00482283"/>
    <w:rsid w:val="00483FDB"/>
    <w:rsid w:val="00484936"/>
    <w:rsid w:val="004952FB"/>
    <w:rsid w:val="004A08D5"/>
    <w:rsid w:val="004A16B0"/>
    <w:rsid w:val="004A225C"/>
    <w:rsid w:val="004B2C0A"/>
    <w:rsid w:val="004B3EE5"/>
    <w:rsid w:val="004B4E48"/>
    <w:rsid w:val="004C5867"/>
    <w:rsid w:val="004C6956"/>
    <w:rsid w:val="004E7104"/>
    <w:rsid w:val="004F13F4"/>
    <w:rsid w:val="004F1DAF"/>
    <w:rsid w:val="004F6248"/>
    <w:rsid w:val="005004ED"/>
    <w:rsid w:val="00513279"/>
    <w:rsid w:val="005139F2"/>
    <w:rsid w:val="005428AA"/>
    <w:rsid w:val="00542DFC"/>
    <w:rsid w:val="005443FE"/>
    <w:rsid w:val="00545377"/>
    <w:rsid w:val="00560C38"/>
    <w:rsid w:val="00566024"/>
    <w:rsid w:val="00566F17"/>
    <w:rsid w:val="00567FD9"/>
    <w:rsid w:val="005772D8"/>
    <w:rsid w:val="005820E1"/>
    <w:rsid w:val="00582E95"/>
    <w:rsid w:val="00585100"/>
    <w:rsid w:val="005865CB"/>
    <w:rsid w:val="00595D55"/>
    <w:rsid w:val="00596DB6"/>
    <w:rsid w:val="005A130E"/>
    <w:rsid w:val="005A1A39"/>
    <w:rsid w:val="005A701D"/>
    <w:rsid w:val="005C30A4"/>
    <w:rsid w:val="005C3123"/>
    <w:rsid w:val="005C72BC"/>
    <w:rsid w:val="005C7D28"/>
    <w:rsid w:val="005D1156"/>
    <w:rsid w:val="005D24D4"/>
    <w:rsid w:val="005D2D2F"/>
    <w:rsid w:val="005D357E"/>
    <w:rsid w:val="005E3155"/>
    <w:rsid w:val="005E5033"/>
    <w:rsid w:val="005E7639"/>
    <w:rsid w:val="005F2387"/>
    <w:rsid w:val="005F58B5"/>
    <w:rsid w:val="006031DD"/>
    <w:rsid w:val="0060728D"/>
    <w:rsid w:val="00607BB8"/>
    <w:rsid w:val="00614346"/>
    <w:rsid w:val="0062361D"/>
    <w:rsid w:val="00635B09"/>
    <w:rsid w:val="00635FB5"/>
    <w:rsid w:val="00642E5E"/>
    <w:rsid w:val="006439BA"/>
    <w:rsid w:val="00643EA1"/>
    <w:rsid w:val="0065267D"/>
    <w:rsid w:val="00652BA6"/>
    <w:rsid w:val="00661AAB"/>
    <w:rsid w:val="0066720F"/>
    <w:rsid w:val="00673F52"/>
    <w:rsid w:val="00686AE4"/>
    <w:rsid w:val="0069202B"/>
    <w:rsid w:val="006A28BF"/>
    <w:rsid w:val="006A2C10"/>
    <w:rsid w:val="006A5F46"/>
    <w:rsid w:val="006B7CDB"/>
    <w:rsid w:val="006C1EC5"/>
    <w:rsid w:val="006C511F"/>
    <w:rsid w:val="006C6375"/>
    <w:rsid w:val="006C7EB5"/>
    <w:rsid w:val="006C7F6E"/>
    <w:rsid w:val="006E1C51"/>
    <w:rsid w:val="006E3063"/>
    <w:rsid w:val="006E6CC3"/>
    <w:rsid w:val="006F0264"/>
    <w:rsid w:val="006F0C7B"/>
    <w:rsid w:val="00701553"/>
    <w:rsid w:val="007016E6"/>
    <w:rsid w:val="0070668E"/>
    <w:rsid w:val="00707E65"/>
    <w:rsid w:val="00711F0F"/>
    <w:rsid w:val="00711F24"/>
    <w:rsid w:val="007131A5"/>
    <w:rsid w:val="007154FE"/>
    <w:rsid w:val="00716439"/>
    <w:rsid w:val="00716EF8"/>
    <w:rsid w:val="00722B41"/>
    <w:rsid w:val="0072591D"/>
    <w:rsid w:val="00727763"/>
    <w:rsid w:val="00731F7C"/>
    <w:rsid w:val="00735475"/>
    <w:rsid w:val="007370A4"/>
    <w:rsid w:val="0073791F"/>
    <w:rsid w:val="00740208"/>
    <w:rsid w:val="00740537"/>
    <w:rsid w:val="0075039A"/>
    <w:rsid w:val="00760660"/>
    <w:rsid w:val="00766819"/>
    <w:rsid w:val="0077248D"/>
    <w:rsid w:val="007835EB"/>
    <w:rsid w:val="00790CD7"/>
    <w:rsid w:val="007959C0"/>
    <w:rsid w:val="007970D5"/>
    <w:rsid w:val="007A0550"/>
    <w:rsid w:val="007A3331"/>
    <w:rsid w:val="007A5F40"/>
    <w:rsid w:val="007A6A74"/>
    <w:rsid w:val="007B2933"/>
    <w:rsid w:val="007B5FB1"/>
    <w:rsid w:val="007C488F"/>
    <w:rsid w:val="007C4A97"/>
    <w:rsid w:val="007C57E9"/>
    <w:rsid w:val="007D4F39"/>
    <w:rsid w:val="007D7C05"/>
    <w:rsid w:val="007E2736"/>
    <w:rsid w:val="007E5BFC"/>
    <w:rsid w:val="007F37E0"/>
    <w:rsid w:val="007F678C"/>
    <w:rsid w:val="007F7C9D"/>
    <w:rsid w:val="008075AD"/>
    <w:rsid w:val="00816D0C"/>
    <w:rsid w:val="008201A6"/>
    <w:rsid w:val="00824C60"/>
    <w:rsid w:val="00830649"/>
    <w:rsid w:val="00833D8E"/>
    <w:rsid w:val="00836649"/>
    <w:rsid w:val="00844409"/>
    <w:rsid w:val="0084520A"/>
    <w:rsid w:val="00845ED5"/>
    <w:rsid w:val="00846EBA"/>
    <w:rsid w:val="00856BD2"/>
    <w:rsid w:val="008577FD"/>
    <w:rsid w:val="00870F03"/>
    <w:rsid w:val="00873E00"/>
    <w:rsid w:val="00875B7D"/>
    <w:rsid w:val="00881B18"/>
    <w:rsid w:val="00885EBA"/>
    <w:rsid w:val="00886D14"/>
    <w:rsid w:val="0089300D"/>
    <w:rsid w:val="008954F0"/>
    <w:rsid w:val="008A24CA"/>
    <w:rsid w:val="008A2760"/>
    <w:rsid w:val="008A5DF4"/>
    <w:rsid w:val="008A7010"/>
    <w:rsid w:val="008B4B9D"/>
    <w:rsid w:val="008C3235"/>
    <w:rsid w:val="008D133C"/>
    <w:rsid w:val="008D1DFC"/>
    <w:rsid w:val="008D7159"/>
    <w:rsid w:val="008E26FE"/>
    <w:rsid w:val="008E29D6"/>
    <w:rsid w:val="008E2DCD"/>
    <w:rsid w:val="008E3DC8"/>
    <w:rsid w:val="008E4B6C"/>
    <w:rsid w:val="008E7274"/>
    <w:rsid w:val="008F2A91"/>
    <w:rsid w:val="008F3EC5"/>
    <w:rsid w:val="008F7C52"/>
    <w:rsid w:val="009078E3"/>
    <w:rsid w:val="00917772"/>
    <w:rsid w:val="00917DAB"/>
    <w:rsid w:val="009212AD"/>
    <w:rsid w:val="009214DB"/>
    <w:rsid w:val="00926A99"/>
    <w:rsid w:val="00930459"/>
    <w:rsid w:val="00931723"/>
    <w:rsid w:val="00936FDC"/>
    <w:rsid w:val="00940ED6"/>
    <w:rsid w:val="00941411"/>
    <w:rsid w:val="00945C8B"/>
    <w:rsid w:val="00950F97"/>
    <w:rsid w:val="009511D0"/>
    <w:rsid w:val="00955BA4"/>
    <w:rsid w:val="009627E1"/>
    <w:rsid w:val="0096685F"/>
    <w:rsid w:val="00967332"/>
    <w:rsid w:val="00970BB0"/>
    <w:rsid w:val="00974D29"/>
    <w:rsid w:val="00977461"/>
    <w:rsid w:val="00982A6F"/>
    <w:rsid w:val="00982CB3"/>
    <w:rsid w:val="00991AF4"/>
    <w:rsid w:val="00991AFE"/>
    <w:rsid w:val="00994F01"/>
    <w:rsid w:val="009A344E"/>
    <w:rsid w:val="009A7737"/>
    <w:rsid w:val="009B1AA7"/>
    <w:rsid w:val="009B54C5"/>
    <w:rsid w:val="009C0B57"/>
    <w:rsid w:val="009D0209"/>
    <w:rsid w:val="009D0E34"/>
    <w:rsid w:val="009D6956"/>
    <w:rsid w:val="009E065E"/>
    <w:rsid w:val="009E14B1"/>
    <w:rsid w:val="009F0A51"/>
    <w:rsid w:val="009F1BB1"/>
    <w:rsid w:val="009F3156"/>
    <w:rsid w:val="00A01955"/>
    <w:rsid w:val="00A04758"/>
    <w:rsid w:val="00A05CD3"/>
    <w:rsid w:val="00A0615D"/>
    <w:rsid w:val="00A13C98"/>
    <w:rsid w:val="00A15F61"/>
    <w:rsid w:val="00A16609"/>
    <w:rsid w:val="00A20B5D"/>
    <w:rsid w:val="00A20CBE"/>
    <w:rsid w:val="00A2241F"/>
    <w:rsid w:val="00A25B0F"/>
    <w:rsid w:val="00A278B1"/>
    <w:rsid w:val="00A30D54"/>
    <w:rsid w:val="00A367A3"/>
    <w:rsid w:val="00A421EB"/>
    <w:rsid w:val="00A52696"/>
    <w:rsid w:val="00A646BD"/>
    <w:rsid w:val="00A65C3A"/>
    <w:rsid w:val="00A66502"/>
    <w:rsid w:val="00A73795"/>
    <w:rsid w:val="00A74964"/>
    <w:rsid w:val="00A8771F"/>
    <w:rsid w:val="00A91434"/>
    <w:rsid w:val="00A946B8"/>
    <w:rsid w:val="00A94E2D"/>
    <w:rsid w:val="00AA169E"/>
    <w:rsid w:val="00AA4CA8"/>
    <w:rsid w:val="00AA57FC"/>
    <w:rsid w:val="00AB1144"/>
    <w:rsid w:val="00AB1AA6"/>
    <w:rsid w:val="00AB3494"/>
    <w:rsid w:val="00AB4FFA"/>
    <w:rsid w:val="00AB71C9"/>
    <w:rsid w:val="00AC19CC"/>
    <w:rsid w:val="00AC25E8"/>
    <w:rsid w:val="00AC4F60"/>
    <w:rsid w:val="00AD541A"/>
    <w:rsid w:val="00AD5D47"/>
    <w:rsid w:val="00AE09A5"/>
    <w:rsid w:val="00AE27FE"/>
    <w:rsid w:val="00AE5F58"/>
    <w:rsid w:val="00AF1482"/>
    <w:rsid w:val="00B032CE"/>
    <w:rsid w:val="00B034A2"/>
    <w:rsid w:val="00B105F3"/>
    <w:rsid w:val="00B13F88"/>
    <w:rsid w:val="00B14ACD"/>
    <w:rsid w:val="00B1513A"/>
    <w:rsid w:val="00B15F0D"/>
    <w:rsid w:val="00B16419"/>
    <w:rsid w:val="00B17F7F"/>
    <w:rsid w:val="00B21980"/>
    <w:rsid w:val="00B40916"/>
    <w:rsid w:val="00B44A00"/>
    <w:rsid w:val="00B47D64"/>
    <w:rsid w:val="00B50EA9"/>
    <w:rsid w:val="00B515F0"/>
    <w:rsid w:val="00B56D40"/>
    <w:rsid w:val="00B62E41"/>
    <w:rsid w:val="00B656C7"/>
    <w:rsid w:val="00B6750C"/>
    <w:rsid w:val="00B7335F"/>
    <w:rsid w:val="00B734B8"/>
    <w:rsid w:val="00B76FC2"/>
    <w:rsid w:val="00B772DB"/>
    <w:rsid w:val="00B85DB8"/>
    <w:rsid w:val="00B87B8F"/>
    <w:rsid w:val="00B92866"/>
    <w:rsid w:val="00B96C3B"/>
    <w:rsid w:val="00B96F8D"/>
    <w:rsid w:val="00BA0B77"/>
    <w:rsid w:val="00BA7269"/>
    <w:rsid w:val="00BB2397"/>
    <w:rsid w:val="00BB23B3"/>
    <w:rsid w:val="00BB352E"/>
    <w:rsid w:val="00BC1AF8"/>
    <w:rsid w:val="00BC2982"/>
    <w:rsid w:val="00BC7B6E"/>
    <w:rsid w:val="00BD7B9F"/>
    <w:rsid w:val="00BD7CEC"/>
    <w:rsid w:val="00BE0293"/>
    <w:rsid w:val="00BE0954"/>
    <w:rsid w:val="00BE152C"/>
    <w:rsid w:val="00BE4541"/>
    <w:rsid w:val="00BE7E01"/>
    <w:rsid w:val="00BF10D1"/>
    <w:rsid w:val="00BF62ED"/>
    <w:rsid w:val="00BF6655"/>
    <w:rsid w:val="00C01203"/>
    <w:rsid w:val="00C01C8E"/>
    <w:rsid w:val="00C036EE"/>
    <w:rsid w:val="00C06ADA"/>
    <w:rsid w:val="00C07160"/>
    <w:rsid w:val="00C12C24"/>
    <w:rsid w:val="00C156AC"/>
    <w:rsid w:val="00C16C8C"/>
    <w:rsid w:val="00C372F2"/>
    <w:rsid w:val="00C41FB4"/>
    <w:rsid w:val="00C421DB"/>
    <w:rsid w:val="00C5607B"/>
    <w:rsid w:val="00C56F54"/>
    <w:rsid w:val="00C63C3E"/>
    <w:rsid w:val="00C64DF7"/>
    <w:rsid w:val="00C6525C"/>
    <w:rsid w:val="00C778B8"/>
    <w:rsid w:val="00C77FBE"/>
    <w:rsid w:val="00C80432"/>
    <w:rsid w:val="00C818FA"/>
    <w:rsid w:val="00C8299A"/>
    <w:rsid w:val="00C84DA7"/>
    <w:rsid w:val="00C95759"/>
    <w:rsid w:val="00CA0F0A"/>
    <w:rsid w:val="00CA2BCB"/>
    <w:rsid w:val="00CB243C"/>
    <w:rsid w:val="00CB2652"/>
    <w:rsid w:val="00CB5176"/>
    <w:rsid w:val="00CC41E0"/>
    <w:rsid w:val="00CD2998"/>
    <w:rsid w:val="00CE0459"/>
    <w:rsid w:val="00CE4B64"/>
    <w:rsid w:val="00CF2BD4"/>
    <w:rsid w:val="00CF44A3"/>
    <w:rsid w:val="00D00DE7"/>
    <w:rsid w:val="00D06B57"/>
    <w:rsid w:val="00D07AEF"/>
    <w:rsid w:val="00D10700"/>
    <w:rsid w:val="00D110E7"/>
    <w:rsid w:val="00D13C3F"/>
    <w:rsid w:val="00D175D0"/>
    <w:rsid w:val="00D2473D"/>
    <w:rsid w:val="00D255B8"/>
    <w:rsid w:val="00D261B2"/>
    <w:rsid w:val="00D3061B"/>
    <w:rsid w:val="00D31F6E"/>
    <w:rsid w:val="00D472FA"/>
    <w:rsid w:val="00D4781B"/>
    <w:rsid w:val="00D503DF"/>
    <w:rsid w:val="00D52DFE"/>
    <w:rsid w:val="00D55650"/>
    <w:rsid w:val="00D60750"/>
    <w:rsid w:val="00D608E2"/>
    <w:rsid w:val="00D63504"/>
    <w:rsid w:val="00D63831"/>
    <w:rsid w:val="00D64DED"/>
    <w:rsid w:val="00D70F8F"/>
    <w:rsid w:val="00D74808"/>
    <w:rsid w:val="00D761E7"/>
    <w:rsid w:val="00D76F1F"/>
    <w:rsid w:val="00D85120"/>
    <w:rsid w:val="00D868A4"/>
    <w:rsid w:val="00DA35ED"/>
    <w:rsid w:val="00DB102A"/>
    <w:rsid w:val="00DC3BFD"/>
    <w:rsid w:val="00DC3CD6"/>
    <w:rsid w:val="00DC5935"/>
    <w:rsid w:val="00DC6A1C"/>
    <w:rsid w:val="00DD4276"/>
    <w:rsid w:val="00DD4DDA"/>
    <w:rsid w:val="00DE27E4"/>
    <w:rsid w:val="00DE4EBF"/>
    <w:rsid w:val="00DF10A3"/>
    <w:rsid w:val="00DF50DC"/>
    <w:rsid w:val="00E06188"/>
    <w:rsid w:val="00E117EC"/>
    <w:rsid w:val="00E1221D"/>
    <w:rsid w:val="00E13247"/>
    <w:rsid w:val="00E153A0"/>
    <w:rsid w:val="00E1775D"/>
    <w:rsid w:val="00E17A1F"/>
    <w:rsid w:val="00E20703"/>
    <w:rsid w:val="00E20F93"/>
    <w:rsid w:val="00E25CAE"/>
    <w:rsid w:val="00E27BC9"/>
    <w:rsid w:val="00E33133"/>
    <w:rsid w:val="00E41759"/>
    <w:rsid w:val="00E41B9E"/>
    <w:rsid w:val="00E4225C"/>
    <w:rsid w:val="00E64EC2"/>
    <w:rsid w:val="00E70ABA"/>
    <w:rsid w:val="00E76EE3"/>
    <w:rsid w:val="00E80EA9"/>
    <w:rsid w:val="00E81FDC"/>
    <w:rsid w:val="00E8390A"/>
    <w:rsid w:val="00E83F01"/>
    <w:rsid w:val="00E84EC0"/>
    <w:rsid w:val="00E90396"/>
    <w:rsid w:val="00E90D4F"/>
    <w:rsid w:val="00E92D6D"/>
    <w:rsid w:val="00EA3B77"/>
    <w:rsid w:val="00EA4721"/>
    <w:rsid w:val="00EB1828"/>
    <w:rsid w:val="00EB7296"/>
    <w:rsid w:val="00EC1630"/>
    <w:rsid w:val="00EC50B2"/>
    <w:rsid w:val="00EC5CE0"/>
    <w:rsid w:val="00EC77E4"/>
    <w:rsid w:val="00ED39E8"/>
    <w:rsid w:val="00ED5C05"/>
    <w:rsid w:val="00ED74E3"/>
    <w:rsid w:val="00ED7A3E"/>
    <w:rsid w:val="00EE18A7"/>
    <w:rsid w:val="00EE2461"/>
    <w:rsid w:val="00EE57CE"/>
    <w:rsid w:val="00EE5A8E"/>
    <w:rsid w:val="00EF1C6B"/>
    <w:rsid w:val="00EF60F4"/>
    <w:rsid w:val="00EF6985"/>
    <w:rsid w:val="00EF6C45"/>
    <w:rsid w:val="00EF6FA4"/>
    <w:rsid w:val="00EF7D94"/>
    <w:rsid w:val="00F13800"/>
    <w:rsid w:val="00F1731B"/>
    <w:rsid w:val="00F208C5"/>
    <w:rsid w:val="00F23F91"/>
    <w:rsid w:val="00F24DFF"/>
    <w:rsid w:val="00F34BFC"/>
    <w:rsid w:val="00F34C26"/>
    <w:rsid w:val="00F4049C"/>
    <w:rsid w:val="00F40785"/>
    <w:rsid w:val="00F45FD6"/>
    <w:rsid w:val="00F5018C"/>
    <w:rsid w:val="00F5084E"/>
    <w:rsid w:val="00F5552F"/>
    <w:rsid w:val="00F5553C"/>
    <w:rsid w:val="00F65254"/>
    <w:rsid w:val="00F7726D"/>
    <w:rsid w:val="00F775AA"/>
    <w:rsid w:val="00F837D9"/>
    <w:rsid w:val="00F93ED0"/>
    <w:rsid w:val="00F960D8"/>
    <w:rsid w:val="00F97DFE"/>
    <w:rsid w:val="00FA353A"/>
    <w:rsid w:val="00FA3554"/>
    <w:rsid w:val="00FA4FF5"/>
    <w:rsid w:val="00FA7D15"/>
    <w:rsid w:val="00FB09BD"/>
    <w:rsid w:val="00FB3249"/>
    <w:rsid w:val="00FB63A5"/>
    <w:rsid w:val="00FC4A9C"/>
    <w:rsid w:val="00FD4C7D"/>
    <w:rsid w:val="00FD4EB0"/>
    <w:rsid w:val="00FE2403"/>
    <w:rsid w:val="00FE5A90"/>
    <w:rsid w:val="00FF235E"/>
    <w:rsid w:val="00FF657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DA4848F"/>
  <w15:docId w15:val="{6B09B253-907B-49A0-AE35-2070C36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38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A35ED"/>
    <w:rPr>
      <w:rFonts w:ascii="Tahoma" w:hAnsi="Tahoma" w:cs="Tahoma"/>
      <w:sz w:val="16"/>
      <w:szCs w:val="16"/>
    </w:rPr>
  </w:style>
  <w:style w:type="character" w:styleId="Hyperlink">
    <w:name w:val="Hyperlink"/>
    <w:rsid w:val="003F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leswiger-wohnassisten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%20neu\DHW\Rundmail%20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Rundmail intern</Template>
  <TotalTime>0</TotalTime>
  <Pages>1</Pages>
  <Words>396</Words>
  <Characters>3099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Ausschreibung</vt:lpstr>
    </vt:vector>
  </TitlesOfParts>
  <Company>NGD-Gruppe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Ausschreibung</dc:title>
  <dc:creator>Silke Kruse</dc:creator>
  <cp:lastModifiedBy>Gondesen, Annika</cp:lastModifiedBy>
  <cp:revision>2</cp:revision>
  <cp:lastPrinted>2018-08-14T06:23:00Z</cp:lastPrinted>
  <dcterms:created xsi:type="dcterms:W3CDTF">2023-01-19T08:22:00Z</dcterms:created>
  <dcterms:modified xsi:type="dcterms:W3CDTF">2023-01-19T08:22:00Z</dcterms:modified>
</cp:coreProperties>
</file>